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3780"/>
      </w:tblGrid>
      <w:tr w:rsidR="00491A66" w:rsidRPr="00B72362" w:rsidTr="00393C13">
        <w:trPr>
          <w:cantSplit/>
          <w:trHeight w:val="576"/>
          <w:tblHeader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93C13" w:rsidRPr="00393C13" w:rsidRDefault="00564DCE" w:rsidP="00946ECF">
            <w:pPr>
              <w:pStyle w:val="Heading1"/>
            </w:pPr>
            <w:bookmarkStart w:id="0" w:name="_GoBack"/>
            <w:bookmarkEnd w:id="0"/>
            <w:r>
              <w:rPr>
                <w:b w:val="0"/>
                <w:caps w:val="0"/>
                <w:noProof/>
                <w:spacing w:val="10"/>
                <w:sz w:val="20"/>
              </w:rPr>
              <w:drawing>
                <wp:inline distT="0" distB="0" distL="0" distR="0" wp14:anchorId="61C049FC" wp14:editId="28E33844">
                  <wp:extent cx="3395207" cy="1845650"/>
                  <wp:effectExtent l="0" t="0" r="0" b="2540"/>
                  <wp:docPr id="8" name="Picture 8" descr="C:\Users\mlane\Desktop\Chptr__OHIO_APCO_Tag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lane\Desktop\Chptr__OHIO_APCO_Tag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488" cy="186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C13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3B3DCE" w:rsidRPr="003B3DCE" w:rsidRDefault="003B3DCE" w:rsidP="003B3DCE">
            <w:pPr>
              <w:pStyle w:val="SectionHeading"/>
              <w:rPr>
                <w:b/>
              </w:rPr>
            </w:pPr>
          </w:p>
          <w:p w:rsidR="00393C13" w:rsidRDefault="00393C13" w:rsidP="003B3DCE">
            <w:pPr>
              <w:pStyle w:val="SectionHeading"/>
              <w:rPr>
                <w:b/>
                <w:sz w:val="28"/>
                <w:szCs w:val="28"/>
              </w:rPr>
            </w:pPr>
            <w:r w:rsidRPr="00393C13">
              <w:rPr>
                <w:b/>
                <w:sz w:val="28"/>
                <w:szCs w:val="28"/>
              </w:rPr>
              <w:t>Ohio APCO Scholarship Application</w:t>
            </w:r>
          </w:p>
          <w:p w:rsidR="003B3DCE" w:rsidRPr="00393C13" w:rsidRDefault="003B3DCE" w:rsidP="003B3DCE">
            <w:pPr>
              <w:pStyle w:val="SectionHeading"/>
              <w:rPr>
                <w:b/>
              </w:rPr>
            </w:pPr>
          </w:p>
        </w:tc>
      </w:tr>
      <w:tr w:rsidR="00C81188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393C13" w:rsidRDefault="00393C13" w:rsidP="00393C13">
            <w:pPr>
              <w:pStyle w:val="SectionHeading"/>
              <w:jc w:val="left"/>
              <w:rPr>
                <w:b/>
              </w:rPr>
            </w:pPr>
          </w:p>
          <w:p w:rsidR="00C81188" w:rsidRPr="00393C13" w:rsidRDefault="00393C13" w:rsidP="00393C13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BA4B02">
              <w:rPr>
                <w:b/>
              </w:rPr>
              <w:t xml:space="preserve">I:   </w:t>
            </w:r>
            <w:r>
              <w:rPr>
                <w:b/>
              </w:rPr>
              <w:t>Applicant Inforation</w:t>
            </w:r>
          </w:p>
          <w:p w:rsidR="00393C13" w:rsidRPr="00B72362" w:rsidRDefault="00393C13" w:rsidP="00B61506">
            <w:pPr>
              <w:pStyle w:val="SectionHeading"/>
            </w:pPr>
          </w:p>
        </w:tc>
      </w:tr>
      <w:tr w:rsidR="0024648C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24648C" w:rsidRDefault="0024648C" w:rsidP="00B61506">
            <w:r w:rsidRPr="00B72362">
              <w:t>Name: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C81188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AE1F7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9622B2" w:rsidRPr="00B72362" w:rsidTr="00393C13">
        <w:trPr>
          <w:cantSplit/>
          <w:trHeight w:val="303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Default="009622B2" w:rsidP="00B61506">
            <w:r w:rsidRPr="00B72362">
              <w:t>City:</w:t>
            </w:r>
          </w:p>
          <w:p w:rsidR="00393C13" w:rsidRDefault="00393C13" w:rsidP="00B61506"/>
          <w:p w:rsidR="00393C13" w:rsidRPr="00B72362" w:rsidRDefault="00393C13" w:rsidP="00B61506"/>
        </w:tc>
        <w:tc>
          <w:tcPr>
            <w:tcW w:w="3061" w:type="dxa"/>
            <w:shd w:val="clear" w:color="auto" w:fill="auto"/>
            <w:vAlign w:val="center"/>
          </w:tcPr>
          <w:p w:rsidR="009622B2" w:rsidRDefault="009622B2" w:rsidP="00B61506">
            <w:r w:rsidRPr="00B72362">
              <w:t>State:</w:t>
            </w:r>
          </w:p>
          <w:p w:rsidR="00393C13" w:rsidRDefault="00393C13" w:rsidP="00B61506"/>
          <w:p w:rsidR="00393C13" w:rsidRPr="00B72362" w:rsidRDefault="00393C13" w:rsidP="00B61506"/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9622B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F149CC" w:rsidRPr="00B72362" w:rsidTr="00393C1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149CC" w:rsidRDefault="00393C13" w:rsidP="00B61506">
            <w:r>
              <w:t>Work Telephone #:</w:t>
            </w:r>
          </w:p>
          <w:p w:rsidR="00393C13" w:rsidRDefault="00393C13" w:rsidP="00B61506"/>
          <w:p w:rsidR="00393C13" w:rsidRPr="00B72362" w:rsidRDefault="00393C13" w:rsidP="00B61506"/>
        </w:tc>
        <w:tc>
          <w:tcPr>
            <w:tcW w:w="3061" w:type="dxa"/>
            <w:shd w:val="clear" w:color="auto" w:fill="auto"/>
            <w:vAlign w:val="center"/>
          </w:tcPr>
          <w:p w:rsidR="00F149CC" w:rsidRDefault="00393C13" w:rsidP="00B61506">
            <w:r>
              <w:t>Home Telephone:</w:t>
            </w:r>
          </w:p>
          <w:p w:rsidR="00393C13" w:rsidRDefault="00393C13" w:rsidP="00B61506"/>
          <w:p w:rsidR="00393C13" w:rsidRPr="00B72362" w:rsidRDefault="00393C13" w:rsidP="00B61506"/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F149CC" w:rsidRPr="00140722" w:rsidRDefault="00393C13" w:rsidP="00B61506">
            <w:pPr>
              <w:rPr>
                <w:sz w:val="12"/>
                <w:szCs w:val="12"/>
              </w:rPr>
            </w:pPr>
            <w:r>
              <w:t>APCO Member ID</w:t>
            </w:r>
            <w:r w:rsidR="00332606">
              <w:rPr>
                <w:sz w:val="12"/>
                <w:szCs w:val="12"/>
              </w:rPr>
              <w:t xml:space="preserve"> (</w:t>
            </w:r>
            <w:r w:rsidR="00140722">
              <w:rPr>
                <w:sz w:val="12"/>
                <w:szCs w:val="12"/>
              </w:rPr>
              <w:t>If applicable):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393C13" w:rsidRPr="00B72362" w:rsidTr="00A5597C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393C13" w:rsidRDefault="00393C13" w:rsidP="00B61506">
            <w:r>
              <w:t>E</w:t>
            </w:r>
            <w:r w:rsidR="0094301E">
              <w:t>-</w:t>
            </w:r>
            <w:r>
              <w:t>mail:</w:t>
            </w:r>
          </w:p>
          <w:p w:rsidR="00393C13" w:rsidRDefault="00393C13" w:rsidP="00B61506"/>
          <w:p w:rsidR="00393C13" w:rsidRDefault="00393C13" w:rsidP="00B61506"/>
        </w:tc>
      </w:tr>
      <w:tr w:rsidR="009622B2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393C13" w:rsidRDefault="00393C13" w:rsidP="00393C13">
            <w:pPr>
              <w:pStyle w:val="SectionHeading"/>
              <w:jc w:val="left"/>
              <w:rPr>
                <w:b/>
              </w:rPr>
            </w:pPr>
          </w:p>
          <w:p w:rsidR="009622B2" w:rsidRPr="00393C13" w:rsidRDefault="00BA4B02" w:rsidP="00393C13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 xml:space="preserve">Section II:  </w:t>
            </w:r>
            <w:r w:rsidR="009622B2" w:rsidRPr="00393C13">
              <w:rPr>
                <w:b/>
              </w:rPr>
              <w:t>Employment Information</w:t>
            </w:r>
          </w:p>
          <w:p w:rsidR="00393C13" w:rsidRPr="00B72362" w:rsidRDefault="00393C13" w:rsidP="00F06353">
            <w:pPr>
              <w:pStyle w:val="SectionHeading"/>
            </w:pPr>
          </w:p>
        </w:tc>
      </w:tr>
      <w:tr w:rsidR="0056338C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56338C" w:rsidRPr="003B3DCE" w:rsidRDefault="000C3395" w:rsidP="00B61506">
            <w:pPr>
              <w:rPr>
                <w:b/>
              </w:rPr>
            </w:pPr>
            <w:r w:rsidRPr="003B3DCE">
              <w:rPr>
                <w:b/>
              </w:rPr>
              <w:t xml:space="preserve">Current </w:t>
            </w:r>
            <w:r w:rsidR="001A7E81" w:rsidRPr="003B3DCE">
              <w:rPr>
                <w:b/>
              </w:rPr>
              <w:t>e</w:t>
            </w:r>
            <w:r w:rsidR="0056338C" w:rsidRPr="003B3DCE">
              <w:rPr>
                <w:b/>
              </w:rPr>
              <w:t>mployer</w:t>
            </w:r>
            <w:r w:rsidR="009622B2" w:rsidRPr="003B3DCE">
              <w:rPr>
                <w:b/>
              </w:rPr>
              <w:t>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CB5E53" w:rsidRPr="00B72362" w:rsidTr="00393C13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B5E53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  <w:p w:rsidR="00393C13" w:rsidRDefault="00393C13" w:rsidP="00B61506"/>
          <w:p w:rsidR="00393C13" w:rsidRPr="00B72362" w:rsidRDefault="00393C13" w:rsidP="00B61506"/>
        </w:tc>
        <w:tc>
          <w:tcPr>
            <w:tcW w:w="3780" w:type="dxa"/>
            <w:shd w:val="clear" w:color="auto" w:fill="auto"/>
            <w:vAlign w:val="center"/>
          </w:tcPr>
          <w:p w:rsidR="00CB5E53" w:rsidRDefault="00393C13" w:rsidP="00B61506">
            <w:r>
              <w:t>Length of Employment: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94301E" w:rsidRPr="00B72362" w:rsidTr="00393C1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4301E" w:rsidRDefault="0094301E" w:rsidP="00B61506">
            <w:r>
              <w:t>City: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3061" w:type="dxa"/>
            <w:shd w:val="clear" w:color="auto" w:fill="auto"/>
            <w:vAlign w:val="center"/>
          </w:tcPr>
          <w:p w:rsidR="0094301E" w:rsidRDefault="0094301E" w:rsidP="00B61506">
            <w:r>
              <w:t>State: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94301E" w:rsidRDefault="0094301E" w:rsidP="00B61506">
            <w:r>
              <w:t>ZIP Code: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A53BBA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4301E" w:rsidRDefault="0094301E" w:rsidP="0094301E">
            <w:pPr>
              <w:jc w:val="both"/>
            </w:pPr>
            <w:r>
              <w:t>Phone:</w:t>
            </w:r>
          </w:p>
          <w:p w:rsidR="004A3D80" w:rsidRDefault="004A3D80" w:rsidP="0094301E">
            <w:pPr>
              <w:jc w:val="both"/>
            </w:pPr>
          </w:p>
          <w:p w:rsidR="004A3D80" w:rsidRPr="00B72362" w:rsidRDefault="004A3D80" w:rsidP="0094301E">
            <w:pPr>
              <w:jc w:val="both"/>
            </w:pP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94301E" w:rsidRDefault="0094301E" w:rsidP="0094301E">
            <w:pPr>
              <w:jc w:val="both"/>
            </w:pPr>
            <w:r>
              <w:t>Email:</w:t>
            </w:r>
          </w:p>
          <w:p w:rsidR="0094301E" w:rsidRDefault="0094301E" w:rsidP="0094301E">
            <w:pPr>
              <w:jc w:val="both"/>
            </w:pPr>
          </w:p>
          <w:p w:rsidR="0094301E" w:rsidRPr="00B72362" w:rsidRDefault="0094301E" w:rsidP="0094301E">
            <w:pPr>
              <w:jc w:val="both"/>
            </w:pPr>
          </w:p>
        </w:tc>
      </w:tr>
      <w:tr w:rsidR="00393C13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393C13" w:rsidRDefault="00393C13" w:rsidP="00B61506">
            <w:r w:rsidRPr="00B72362">
              <w:t>Position: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393C13" w:rsidRPr="00B72362" w:rsidTr="00393C1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393C13" w:rsidRDefault="00393C13" w:rsidP="00B61506">
            <w:r>
              <w:t>Supervisor:</w:t>
            </w:r>
          </w:p>
          <w:p w:rsidR="0094301E" w:rsidRDefault="0094301E" w:rsidP="00B61506"/>
          <w:p w:rsidR="00393C13" w:rsidRPr="00B72362" w:rsidRDefault="00393C13" w:rsidP="00B61506"/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393C13" w:rsidRDefault="00393C13" w:rsidP="00B61506">
            <w:r>
              <w:t>Supervisor Telephone:</w:t>
            </w:r>
          </w:p>
          <w:p w:rsidR="00393C13" w:rsidRDefault="00393C13" w:rsidP="00B61506"/>
          <w:p w:rsidR="00393C13" w:rsidRDefault="00393C13" w:rsidP="00B61506"/>
        </w:tc>
      </w:tr>
      <w:tr w:rsidR="00393C13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393C13" w:rsidRDefault="00393C13" w:rsidP="00B61506">
            <w:r>
              <w:t>Supervisor E</w:t>
            </w:r>
            <w:r w:rsidR="0094301E">
              <w:t>-</w:t>
            </w:r>
            <w:r>
              <w:t>mail:</w:t>
            </w:r>
          </w:p>
          <w:p w:rsidR="003B3DCE" w:rsidRDefault="003B3DCE" w:rsidP="00B61506"/>
          <w:p w:rsidR="00393C13" w:rsidRDefault="00393C13" w:rsidP="00B61506"/>
          <w:p w:rsidR="00393C13" w:rsidRPr="00B72362" w:rsidRDefault="00393C13" w:rsidP="00B61506"/>
        </w:tc>
      </w:tr>
      <w:tr w:rsidR="000C3395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0C3395" w:rsidRPr="003B3DCE" w:rsidRDefault="000C3395" w:rsidP="00B61506">
            <w:pPr>
              <w:rPr>
                <w:b/>
              </w:rPr>
            </w:pPr>
            <w:r w:rsidRPr="003B3DCE">
              <w:rPr>
                <w:b/>
              </w:rPr>
              <w:t>Previous</w:t>
            </w:r>
            <w:r w:rsidR="00393C13" w:rsidRPr="003B3DCE">
              <w:rPr>
                <w:b/>
              </w:rPr>
              <w:t xml:space="preserve"> E</w:t>
            </w:r>
            <w:r w:rsidRPr="003B3DCE">
              <w:rPr>
                <w:b/>
              </w:rPr>
              <w:t>mployer</w:t>
            </w:r>
            <w:r w:rsidR="00F149CC" w:rsidRPr="003B3DCE">
              <w:rPr>
                <w:b/>
              </w:rPr>
              <w:t>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7E3D81" w:rsidRPr="00B72362" w:rsidTr="00393C13">
        <w:trPr>
          <w:cantSplit/>
          <w:trHeight w:val="23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7E3D81" w:rsidRDefault="00393C13" w:rsidP="00B61506">
            <w:r>
              <w:lastRenderedPageBreak/>
              <w:t xml:space="preserve">Previous Employer </w:t>
            </w:r>
            <w:r w:rsidR="007E3D81" w:rsidRPr="00B72362">
              <w:t>Address:</w:t>
            </w:r>
          </w:p>
          <w:p w:rsidR="00393C13" w:rsidRDefault="00393C13" w:rsidP="00B61506"/>
          <w:p w:rsidR="00393C13" w:rsidRPr="00B72362" w:rsidRDefault="00393C13" w:rsidP="00B61506"/>
        </w:tc>
        <w:tc>
          <w:tcPr>
            <w:tcW w:w="3780" w:type="dxa"/>
            <w:shd w:val="clear" w:color="auto" w:fill="auto"/>
            <w:vAlign w:val="center"/>
          </w:tcPr>
          <w:p w:rsidR="007E3D81" w:rsidRDefault="00393C13" w:rsidP="00B61506">
            <w:r>
              <w:t>Length of Employment:</w:t>
            </w:r>
          </w:p>
          <w:p w:rsidR="00393C13" w:rsidRDefault="00393C13" w:rsidP="00B61506"/>
          <w:p w:rsidR="00393C13" w:rsidRPr="00B72362" w:rsidRDefault="00393C13" w:rsidP="00B61506"/>
        </w:tc>
      </w:tr>
      <w:tr w:rsidR="00532E88" w:rsidRPr="00B72362" w:rsidTr="00393C1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532E88" w:rsidRDefault="00532E88" w:rsidP="00B61506">
            <w:r w:rsidRPr="00B72362">
              <w:t>City: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3061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94301E" w:rsidRPr="00B72362" w:rsidTr="00FC0B91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4301E" w:rsidRDefault="0094301E" w:rsidP="00B61506">
            <w:r>
              <w:t>Phone: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94301E" w:rsidRDefault="0094301E" w:rsidP="00B61506">
            <w:r>
              <w:t>E-mail: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B20308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94301E" w:rsidRDefault="0094301E" w:rsidP="00B61506">
            <w:r w:rsidRPr="00B72362">
              <w:t>Position: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BF6E69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4301E" w:rsidRDefault="0094301E" w:rsidP="00B61506">
            <w:r>
              <w:t>Supervisor: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94301E" w:rsidRDefault="0094301E" w:rsidP="00B61506">
            <w:r>
              <w:t>Supervisor Telephone: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2C0936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Default="0094301E" w:rsidP="00B61506">
            <w:r>
              <w:t>Supervisor E-mail: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EB52A5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EB52A5" w:rsidRPr="003B3DCE" w:rsidRDefault="0094301E" w:rsidP="00B61506">
            <w:pPr>
              <w:rPr>
                <w:b/>
              </w:rPr>
            </w:pPr>
            <w:r w:rsidRPr="003B3DCE">
              <w:rPr>
                <w:b/>
              </w:rPr>
              <w:t>Previous Employer: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CF5CE2">
        <w:trPr>
          <w:cantSplit/>
          <w:trHeight w:val="230"/>
          <w:jc w:val="center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94301E" w:rsidRDefault="0094301E" w:rsidP="00B61506">
            <w:r>
              <w:t>Previous Employer Address: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94301E" w:rsidRDefault="0094301E" w:rsidP="00B61506">
            <w:r>
              <w:t>Length of Employment: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EB52A5" w:rsidRPr="00B72362" w:rsidTr="00393C1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Default="00EB52A5" w:rsidP="00B61506">
            <w:r w:rsidRPr="00B72362">
              <w:t>City: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3061" w:type="dxa"/>
            <w:shd w:val="clear" w:color="auto" w:fill="auto"/>
            <w:vAlign w:val="center"/>
          </w:tcPr>
          <w:p w:rsidR="00EB52A5" w:rsidRDefault="00EB52A5" w:rsidP="00B61506">
            <w:r w:rsidRPr="00B72362">
              <w:t>State: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EB52A5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7405BD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4301E" w:rsidRDefault="0094301E" w:rsidP="00B61506">
            <w:r>
              <w:t>Phone: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94301E" w:rsidRDefault="0094301E" w:rsidP="00B61506">
            <w:r>
              <w:t>E-mail: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EB52A5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94301E" w:rsidRDefault="0094301E" w:rsidP="00B61506">
            <w:r>
              <w:t>Position: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E72064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4301E" w:rsidRDefault="0094301E" w:rsidP="00B61506">
            <w:r>
              <w:t>Supervisor:</w:t>
            </w:r>
          </w:p>
          <w:p w:rsidR="0094301E" w:rsidRDefault="0094301E" w:rsidP="00B61506"/>
          <w:p w:rsidR="0094301E" w:rsidRPr="00B72362" w:rsidRDefault="0094301E" w:rsidP="00B61506"/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94301E" w:rsidRDefault="0094301E" w:rsidP="00B61506">
            <w:r>
              <w:t>Supervisor Telephone: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790EC2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4301E" w:rsidRDefault="0094301E" w:rsidP="00B61506">
            <w:r>
              <w:t>Supervisor E-mail:</w:t>
            </w:r>
          </w:p>
          <w:p w:rsidR="0094301E" w:rsidRDefault="0094301E" w:rsidP="00B61506"/>
          <w:p w:rsidR="0094301E" w:rsidRPr="00B72362" w:rsidRDefault="0094301E" w:rsidP="00B61506"/>
        </w:tc>
      </w:tr>
      <w:tr w:rsidR="0094301E" w:rsidRPr="00B72362" w:rsidTr="00790EC2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64DCE" w:rsidRDefault="00564DCE" w:rsidP="00B61506">
            <w:pPr>
              <w:rPr>
                <w:i/>
              </w:rPr>
            </w:pPr>
          </w:p>
          <w:p w:rsidR="0094301E" w:rsidRDefault="00564DCE" w:rsidP="00B61506">
            <w:pPr>
              <w:rPr>
                <w:i/>
              </w:rPr>
            </w:pPr>
            <w:r>
              <w:rPr>
                <w:i/>
              </w:rPr>
              <w:t>Attach additional sheets for employment history if needed.</w:t>
            </w:r>
          </w:p>
          <w:p w:rsidR="00564DCE" w:rsidRPr="00564DCE" w:rsidRDefault="00564DCE" w:rsidP="00B61506">
            <w:pPr>
              <w:rPr>
                <w:i/>
              </w:rPr>
            </w:pPr>
          </w:p>
        </w:tc>
      </w:tr>
      <w:tr w:rsidR="00EB52A5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EB52A5" w:rsidRPr="00BA4B02" w:rsidRDefault="00BA4B02" w:rsidP="00BA4B02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Section III:  Employer recommendation</w:t>
            </w:r>
          </w:p>
        </w:tc>
      </w:tr>
      <w:tr w:rsidR="00EB52A5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BA4B02" w:rsidRDefault="00BA4B02" w:rsidP="00B61506">
            <w:pPr>
              <w:rPr>
                <w:i/>
              </w:rPr>
            </w:pPr>
          </w:p>
          <w:p w:rsidR="00EB52A5" w:rsidRDefault="00BA4B02" w:rsidP="00B61506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Pr="00636715">
              <w:rPr>
                <w:b/>
                <w:i/>
              </w:rPr>
              <w:t xml:space="preserve">attach </w:t>
            </w:r>
            <w:r>
              <w:rPr>
                <w:i/>
              </w:rPr>
              <w:t>a letter of recommenda</w:t>
            </w:r>
            <w:r w:rsidR="00332606">
              <w:rPr>
                <w:i/>
              </w:rPr>
              <w:t>tion from your current supervisor, superior or Director.</w:t>
            </w:r>
          </w:p>
          <w:p w:rsidR="00BA4B02" w:rsidRDefault="00BA4B02" w:rsidP="00B61506">
            <w:pPr>
              <w:rPr>
                <w:i/>
              </w:rPr>
            </w:pPr>
          </w:p>
          <w:p w:rsidR="00946ECF" w:rsidRPr="00BA4B02" w:rsidRDefault="00946ECF" w:rsidP="00B61506">
            <w:pPr>
              <w:rPr>
                <w:i/>
              </w:rPr>
            </w:pPr>
          </w:p>
        </w:tc>
      </w:tr>
      <w:tr w:rsidR="00EB52A5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EB52A5" w:rsidRPr="00BA4B02" w:rsidRDefault="00BA4B02" w:rsidP="00BA4B02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SECTION IV:  INQUIRY AND RESPONSE</w:t>
            </w:r>
          </w:p>
        </w:tc>
      </w:tr>
      <w:tr w:rsidR="00B61506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636715" w:rsidRDefault="00BA4B02" w:rsidP="000F284E">
            <w:r>
              <w:lastRenderedPageBreak/>
              <w:t>1</w:t>
            </w:r>
            <w:r w:rsidR="000F284E">
              <w:t xml:space="preserve">.  </w:t>
            </w:r>
            <w:r w:rsidR="00636715">
              <w:t xml:space="preserve"> </w:t>
            </w:r>
            <w:r w:rsidR="000F284E">
              <w:t xml:space="preserve">Please </w:t>
            </w:r>
            <w:r w:rsidR="00636715">
              <w:t xml:space="preserve">briefly </w:t>
            </w:r>
            <w:r w:rsidR="000F284E">
              <w:t>describe in your own words your reasons for applying for this scholarship and what you hope to achieve</w:t>
            </w:r>
          </w:p>
          <w:p w:rsidR="00636715" w:rsidRDefault="00636715" w:rsidP="000F284E">
            <w:r>
              <w:t xml:space="preserve">   </w:t>
            </w:r>
            <w:r w:rsidR="000F284E">
              <w:t xml:space="preserve"> </w:t>
            </w:r>
            <w:r>
              <w:t xml:space="preserve"> </w:t>
            </w:r>
            <w:r w:rsidR="000F284E">
              <w:t>if you</w:t>
            </w:r>
            <w:r w:rsidR="008D32F9">
              <w:t xml:space="preserve"> are awarded this scholarship.  </w:t>
            </w:r>
            <w:r w:rsidR="000F284E">
              <w:t>Specifically de</w:t>
            </w:r>
            <w:r w:rsidR="00332606">
              <w:t>tail the use of the scholarship</w:t>
            </w:r>
            <w:r w:rsidR="00814B96">
              <w:t>,</w:t>
            </w:r>
            <w:r w:rsidR="00332606">
              <w:t xml:space="preserve"> </w:t>
            </w:r>
            <w:r w:rsidR="000F284E">
              <w:t>other publ</w:t>
            </w:r>
            <w:r w:rsidR="00332606">
              <w:t xml:space="preserve">ic safety communications </w:t>
            </w:r>
          </w:p>
          <w:p w:rsidR="00636715" w:rsidRDefault="00636715" w:rsidP="000F284E">
            <w:r>
              <w:t xml:space="preserve">     </w:t>
            </w:r>
            <w:r w:rsidR="00332606">
              <w:t>course,</w:t>
            </w:r>
            <w:r>
              <w:t xml:space="preserve"> </w:t>
            </w:r>
            <w:r w:rsidR="000F284E">
              <w:t xml:space="preserve">training </w:t>
            </w:r>
            <w:r w:rsidR="00332606">
              <w:t xml:space="preserve">or other opportunity </w:t>
            </w:r>
            <w:r w:rsidR="000F284E">
              <w:t>with topics applicable to advancing knowledge,</w:t>
            </w:r>
            <w:r w:rsidR="00332606">
              <w:t xml:space="preserve"> </w:t>
            </w:r>
            <w:r w:rsidR="000F284E">
              <w:t>skills, and/or professionalism</w:t>
            </w:r>
          </w:p>
          <w:p w:rsidR="00BA4B02" w:rsidRPr="00B72362" w:rsidRDefault="00636715" w:rsidP="00636715">
            <w:r>
              <w:t xml:space="preserve">    </w:t>
            </w:r>
            <w:r w:rsidR="000F284E">
              <w:t xml:space="preserve"> within public</w:t>
            </w:r>
            <w:r>
              <w:t xml:space="preserve"> </w:t>
            </w:r>
            <w:r w:rsidR="000F284E">
              <w:t xml:space="preserve">safety communications, etc.  </w:t>
            </w:r>
            <w:r w:rsidR="003B3DCE" w:rsidRPr="00636715">
              <w:rPr>
                <w:b/>
              </w:rPr>
              <w:t>(</w:t>
            </w:r>
            <w:r w:rsidR="003B3DCE" w:rsidRPr="00636715">
              <w:rPr>
                <w:b/>
                <w:i/>
              </w:rPr>
              <w:t xml:space="preserve">Use </w:t>
            </w:r>
            <w:r w:rsidRPr="00636715">
              <w:rPr>
                <w:b/>
                <w:i/>
              </w:rPr>
              <w:t xml:space="preserve">only the </w:t>
            </w:r>
            <w:r w:rsidR="003B3DCE" w:rsidRPr="00636715">
              <w:rPr>
                <w:b/>
                <w:i/>
              </w:rPr>
              <w:t>space provided below for your answer.)</w:t>
            </w:r>
          </w:p>
        </w:tc>
      </w:tr>
      <w:tr w:rsidR="00BA4B02" w:rsidRPr="00B72362" w:rsidTr="00107C3A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505E4A" w:rsidRDefault="00505E4A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3B3DCE" w:rsidRDefault="003B3DCE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Pr="00B72362" w:rsidRDefault="00F31370" w:rsidP="00B61506"/>
        </w:tc>
      </w:tr>
      <w:tr w:rsidR="00BA4B02" w:rsidRPr="00B72362" w:rsidTr="00340895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636715" w:rsidRDefault="00636715" w:rsidP="00B61506">
            <w:r>
              <w:t>2.  Please briefly</w:t>
            </w:r>
            <w:r w:rsidR="00BA4B02">
              <w:t xml:space="preserve"> describe a significant contribution you feel you have made in public safety communications or one you </w:t>
            </w:r>
          </w:p>
          <w:p w:rsidR="00BA4B02" w:rsidRPr="00B72362" w:rsidRDefault="00636715" w:rsidP="00636715">
            <w:r>
              <w:t xml:space="preserve">     </w:t>
            </w:r>
            <w:r w:rsidR="00BA4B02">
              <w:t>would like to make if you were afforded the opportunity.</w:t>
            </w:r>
            <w:r w:rsidR="003B3DCE" w:rsidRPr="00636715">
              <w:rPr>
                <w:b/>
              </w:rPr>
              <w:t xml:space="preserve"> (</w:t>
            </w:r>
            <w:r w:rsidR="003B3DCE" w:rsidRPr="00636715">
              <w:rPr>
                <w:b/>
                <w:i/>
              </w:rPr>
              <w:t xml:space="preserve">Use </w:t>
            </w:r>
            <w:r w:rsidRPr="00636715">
              <w:rPr>
                <w:b/>
                <w:i/>
              </w:rPr>
              <w:t xml:space="preserve">only the </w:t>
            </w:r>
            <w:r w:rsidR="003B3DCE" w:rsidRPr="00636715">
              <w:rPr>
                <w:b/>
                <w:i/>
              </w:rPr>
              <w:t>space provided below for your answer.)</w:t>
            </w:r>
          </w:p>
        </w:tc>
      </w:tr>
      <w:tr w:rsidR="00BA4B02" w:rsidRPr="00B72362" w:rsidTr="00AF57FA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BA4B02" w:rsidRDefault="00BA4B02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F31370" w:rsidRDefault="00F31370" w:rsidP="00B61506"/>
          <w:p w:rsidR="003B3DCE" w:rsidRDefault="003B3DCE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F31370" w:rsidRDefault="00F31370" w:rsidP="00B61506"/>
          <w:p w:rsidR="00F31370" w:rsidRPr="00B72362" w:rsidRDefault="00F31370" w:rsidP="00B61506"/>
        </w:tc>
      </w:tr>
      <w:tr w:rsidR="00BA4B02" w:rsidRPr="00B72362" w:rsidTr="007C23BA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636715" w:rsidRDefault="00BA4B02" w:rsidP="00B61506">
            <w:r>
              <w:t xml:space="preserve">3.  </w:t>
            </w:r>
            <w:r w:rsidR="00636715">
              <w:t>Briefly d</w:t>
            </w:r>
            <w:r>
              <w:t xml:space="preserve">iscuss any areas of emergency communications you would like to see changed or improved and describe the </w:t>
            </w:r>
          </w:p>
          <w:p w:rsidR="00BA4B02" w:rsidRPr="00B72362" w:rsidRDefault="00636715" w:rsidP="00636715">
            <w:r>
              <w:t xml:space="preserve">    </w:t>
            </w:r>
            <w:r w:rsidR="00BA4B02">
              <w:t>changes you would deem significant and beneficial.</w:t>
            </w:r>
            <w:r w:rsidR="003B3DCE">
              <w:t xml:space="preserve">  </w:t>
            </w:r>
            <w:r w:rsidR="003B3DCE" w:rsidRPr="00636715">
              <w:rPr>
                <w:b/>
              </w:rPr>
              <w:t>(</w:t>
            </w:r>
            <w:r w:rsidR="003B3DCE" w:rsidRPr="00636715">
              <w:rPr>
                <w:b/>
                <w:i/>
              </w:rPr>
              <w:t xml:space="preserve">Use </w:t>
            </w:r>
            <w:r w:rsidRPr="00636715">
              <w:rPr>
                <w:b/>
                <w:i/>
              </w:rPr>
              <w:t xml:space="preserve">only the </w:t>
            </w:r>
            <w:r w:rsidR="003B3DCE" w:rsidRPr="00636715">
              <w:rPr>
                <w:b/>
                <w:i/>
              </w:rPr>
              <w:t>space provided below for your answer.)</w:t>
            </w:r>
          </w:p>
        </w:tc>
      </w:tr>
      <w:tr w:rsidR="00BA4B02" w:rsidRPr="00B72362" w:rsidTr="00310330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5E4A" w:rsidRDefault="00505E4A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636715" w:rsidRDefault="00636715" w:rsidP="00B61506"/>
          <w:p w:rsidR="003B3DCE" w:rsidRDefault="003B3DCE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F31370" w:rsidRDefault="00F31370" w:rsidP="00B61506"/>
          <w:p w:rsidR="00F31370" w:rsidRPr="00B72362" w:rsidRDefault="00F31370" w:rsidP="00B61506"/>
        </w:tc>
      </w:tr>
      <w:tr w:rsidR="005719EF" w:rsidRPr="00B72362" w:rsidTr="00310330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36715" w:rsidRDefault="000F284E" w:rsidP="00636715">
            <w:pPr>
              <w:rPr>
                <w:b/>
                <w:i/>
              </w:rPr>
            </w:pPr>
            <w:r>
              <w:lastRenderedPageBreak/>
              <w:t>4.  Please</w:t>
            </w:r>
            <w:r w:rsidR="00636715">
              <w:t xml:space="preserve"> briefly </w:t>
            </w:r>
            <w:r>
              <w:t>describe where you would like to be in terms of your career in five years? Ten years?</w:t>
            </w:r>
            <w:r w:rsidR="00636715">
              <w:t xml:space="preserve">  </w:t>
            </w:r>
            <w:r w:rsidR="003B3DCE" w:rsidRPr="00636715">
              <w:rPr>
                <w:b/>
              </w:rPr>
              <w:t>(</w:t>
            </w:r>
            <w:r w:rsidR="003B3DCE" w:rsidRPr="00636715">
              <w:rPr>
                <w:b/>
                <w:i/>
              </w:rPr>
              <w:t xml:space="preserve">Use </w:t>
            </w:r>
            <w:r w:rsidR="00636715">
              <w:rPr>
                <w:b/>
                <w:i/>
              </w:rPr>
              <w:t xml:space="preserve">only the </w:t>
            </w:r>
          </w:p>
          <w:p w:rsidR="000F284E" w:rsidRPr="00636715" w:rsidRDefault="00636715" w:rsidP="00636715">
            <w:pPr>
              <w:rPr>
                <w:b/>
              </w:rPr>
            </w:pPr>
            <w:r>
              <w:rPr>
                <w:b/>
                <w:i/>
              </w:rPr>
              <w:t xml:space="preserve">     space </w:t>
            </w:r>
            <w:r w:rsidR="003B3DCE" w:rsidRPr="00636715">
              <w:rPr>
                <w:b/>
                <w:i/>
              </w:rPr>
              <w:t>provided below for your answer.)</w:t>
            </w:r>
          </w:p>
        </w:tc>
      </w:tr>
      <w:tr w:rsidR="000F284E" w:rsidRPr="00B72362" w:rsidTr="00310330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F284E" w:rsidRDefault="000F284E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3B3DCE" w:rsidRDefault="003B3DCE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F31370" w:rsidRDefault="00F31370" w:rsidP="00B61506"/>
          <w:p w:rsidR="003B3DCE" w:rsidRDefault="003B3DCE" w:rsidP="00B61506"/>
          <w:p w:rsidR="00F31370" w:rsidRDefault="00F31370" w:rsidP="00B61506"/>
          <w:p w:rsidR="00F31370" w:rsidRDefault="00F31370" w:rsidP="00B61506"/>
          <w:p w:rsidR="000F284E" w:rsidRDefault="000F284E" w:rsidP="00B61506"/>
        </w:tc>
      </w:tr>
      <w:tr w:rsidR="008D32F9" w:rsidRPr="00B72362" w:rsidTr="00310330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36715" w:rsidRDefault="008D32F9" w:rsidP="008D32F9">
            <w:r>
              <w:t>5.  Please</w:t>
            </w:r>
            <w:r w:rsidR="00636715">
              <w:t xml:space="preserve"> briefly </w:t>
            </w:r>
            <w:r>
              <w:t>describe how you will be able</w:t>
            </w:r>
            <w:r w:rsidR="00A756D7">
              <w:t xml:space="preserve"> to</w:t>
            </w:r>
            <w:r>
              <w:t xml:space="preserve"> share the training or education value of the courses or conference </w:t>
            </w:r>
          </w:p>
          <w:p w:rsidR="00636715" w:rsidRDefault="00636715" w:rsidP="00636715">
            <w:pPr>
              <w:rPr>
                <w:b/>
                <w:i/>
              </w:rPr>
            </w:pPr>
            <w:r>
              <w:t xml:space="preserve">    </w:t>
            </w:r>
            <w:r w:rsidR="008D32F9">
              <w:t xml:space="preserve">attended </w:t>
            </w:r>
            <w:r>
              <w:t>w</w:t>
            </w:r>
            <w:r w:rsidR="008D32F9">
              <w:t>ith</w:t>
            </w:r>
            <w:r w:rsidR="00567FF3">
              <w:t xml:space="preserve"> </w:t>
            </w:r>
            <w:r w:rsidR="008D32F9">
              <w:t>your agency if you are awarded the scholarship.</w:t>
            </w:r>
            <w:r w:rsidR="003B3DCE">
              <w:t xml:space="preserve"> </w:t>
            </w:r>
            <w:r w:rsidR="003B3DCE" w:rsidRPr="00636715">
              <w:rPr>
                <w:b/>
              </w:rPr>
              <w:t>(</w:t>
            </w:r>
            <w:r w:rsidR="003B3DCE" w:rsidRPr="00636715">
              <w:rPr>
                <w:b/>
                <w:i/>
              </w:rPr>
              <w:t>Use</w:t>
            </w:r>
            <w:r>
              <w:rPr>
                <w:b/>
                <w:i/>
              </w:rPr>
              <w:t xml:space="preserve"> only the </w:t>
            </w:r>
            <w:r w:rsidR="003B3DCE" w:rsidRPr="00636715">
              <w:rPr>
                <w:b/>
                <w:i/>
              </w:rPr>
              <w:t xml:space="preserve">space provided below for your </w:t>
            </w:r>
          </w:p>
          <w:p w:rsidR="008D32F9" w:rsidRPr="008D32F9" w:rsidRDefault="00636715" w:rsidP="00636715">
            <w:r>
              <w:rPr>
                <w:b/>
                <w:i/>
              </w:rPr>
              <w:t xml:space="preserve">    </w:t>
            </w:r>
            <w:r w:rsidR="003B3DCE" w:rsidRPr="00636715">
              <w:rPr>
                <w:b/>
                <w:i/>
              </w:rPr>
              <w:t>answer.)</w:t>
            </w:r>
          </w:p>
        </w:tc>
      </w:tr>
      <w:tr w:rsidR="00567FF3" w:rsidRPr="00B72362" w:rsidTr="00310330">
        <w:trPr>
          <w:cantSplit/>
          <w:trHeight w:val="230"/>
          <w:jc w:val="center"/>
        </w:trPr>
        <w:tc>
          <w:tcPr>
            <w:tcW w:w="101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67FF3" w:rsidRDefault="00567FF3" w:rsidP="008D32F9"/>
          <w:p w:rsidR="00F31370" w:rsidRDefault="00F31370" w:rsidP="008D32F9"/>
          <w:p w:rsidR="00F31370" w:rsidRDefault="00F31370" w:rsidP="008D32F9"/>
          <w:p w:rsidR="00F31370" w:rsidRDefault="00F31370" w:rsidP="008D32F9"/>
          <w:p w:rsidR="003B3DCE" w:rsidRDefault="003B3DCE" w:rsidP="008D32F9"/>
          <w:p w:rsidR="00F31370" w:rsidRDefault="00F31370" w:rsidP="008D32F9"/>
          <w:p w:rsidR="003B3DCE" w:rsidRDefault="003B3DCE" w:rsidP="008D32F9"/>
          <w:p w:rsidR="00F31370" w:rsidRDefault="00F31370" w:rsidP="008D32F9"/>
          <w:p w:rsidR="003B3DCE" w:rsidRDefault="003B3DCE" w:rsidP="008D32F9"/>
          <w:p w:rsidR="00F31370" w:rsidRDefault="00F31370" w:rsidP="008D32F9"/>
          <w:p w:rsidR="00F31370" w:rsidRDefault="00F31370" w:rsidP="008D32F9"/>
          <w:p w:rsidR="00F31370" w:rsidRDefault="00F31370" w:rsidP="008D32F9"/>
          <w:p w:rsidR="00567FF3" w:rsidRDefault="00567FF3" w:rsidP="008D32F9"/>
        </w:tc>
      </w:tr>
      <w:tr w:rsidR="00D02133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D02133" w:rsidRPr="007118D1" w:rsidRDefault="005719EF" w:rsidP="005719EF">
            <w:pPr>
              <w:pStyle w:val="SectionHeading"/>
              <w:jc w:val="left"/>
              <w:rPr>
                <w:b/>
              </w:rPr>
            </w:pPr>
            <w:r w:rsidRPr="007118D1">
              <w:rPr>
                <w:b/>
              </w:rPr>
              <w:t>Section V:  ESSAY</w:t>
            </w:r>
          </w:p>
        </w:tc>
      </w:tr>
      <w:tr w:rsidR="005719EF" w:rsidRPr="00B72362" w:rsidTr="00B22727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5719EF" w:rsidRDefault="005719EF" w:rsidP="00B61506"/>
          <w:p w:rsidR="005719EF" w:rsidRDefault="00505E4A" w:rsidP="00B61506">
            <w:r>
              <w:t>In 500</w:t>
            </w:r>
            <w:r w:rsidR="006B74C7">
              <w:t xml:space="preserve"> to 1000 words</w:t>
            </w:r>
            <w:r>
              <w:t>, please tell us what it means to be a 9-1-1 Public Safety Telecommunicator.</w:t>
            </w:r>
            <w:r w:rsidR="00332606">
              <w:t xml:space="preserve">  (Feel free to include any specific topics, articles or personal experience.)</w:t>
            </w:r>
          </w:p>
          <w:p w:rsidR="005719EF" w:rsidRPr="00B72362" w:rsidRDefault="005719EF" w:rsidP="00B61506"/>
        </w:tc>
      </w:tr>
      <w:tr w:rsidR="005719EF" w:rsidRPr="00B72362" w:rsidTr="00942ED5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5719EF" w:rsidRDefault="005719EF" w:rsidP="00B61506"/>
          <w:p w:rsidR="003B3DCE" w:rsidRPr="00636715" w:rsidRDefault="003B3DCE" w:rsidP="003B3DCE">
            <w:pPr>
              <w:rPr>
                <w:b/>
                <w:i/>
              </w:rPr>
            </w:pPr>
            <w:r w:rsidRPr="00636715">
              <w:rPr>
                <w:b/>
                <w:i/>
              </w:rPr>
              <w:t xml:space="preserve">Attach </w:t>
            </w:r>
            <w:r w:rsidRPr="00636715">
              <w:rPr>
                <w:i/>
              </w:rPr>
              <w:t>a word document for Essay Response.</w:t>
            </w:r>
          </w:p>
          <w:p w:rsidR="005719EF" w:rsidRPr="00B72362" w:rsidRDefault="005719EF" w:rsidP="00B61506"/>
        </w:tc>
      </w:tr>
      <w:tr w:rsidR="00B41C69" w:rsidRPr="00B72362" w:rsidTr="00393C13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E6E6E6"/>
            <w:vAlign w:val="center"/>
          </w:tcPr>
          <w:p w:rsidR="00B41C69" w:rsidRPr="005719EF" w:rsidRDefault="005719EF" w:rsidP="005719EF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SECTION vi:  additional</w:t>
            </w:r>
          </w:p>
        </w:tc>
      </w:tr>
      <w:tr w:rsidR="005719EF" w:rsidRPr="00B72362" w:rsidTr="00FB6FC1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5719EF" w:rsidRDefault="005719EF" w:rsidP="00B61506"/>
          <w:p w:rsidR="005719EF" w:rsidRDefault="005719EF" w:rsidP="00B61506">
            <w:r>
              <w:t>Please include any additional information you would like to share (hobbies, family, etc.) or information you feel is important to your scholarship request.</w:t>
            </w:r>
          </w:p>
          <w:p w:rsidR="00F31370" w:rsidRPr="00B72362" w:rsidRDefault="00F31370" w:rsidP="00B61506"/>
        </w:tc>
      </w:tr>
      <w:tr w:rsidR="007118D1" w:rsidRPr="00B72362" w:rsidTr="00FB6FC1">
        <w:trPr>
          <w:cantSplit/>
          <w:trHeight w:val="230"/>
          <w:jc w:val="center"/>
        </w:trPr>
        <w:tc>
          <w:tcPr>
            <w:tcW w:w="10170" w:type="dxa"/>
            <w:gridSpan w:val="4"/>
            <w:shd w:val="clear" w:color="auto" w:fill="auto"/>
            <w:vAlign w:val="center"/>
          </w:tcPr>
          <w:p w:rsidR="007118D1" w:rsidRDefault="007118D1" w:rsidP="007118D1"/>
          <w:p w:rsidR="007118D1" w:rsidRDefault="007118D1" w:rsidP="007118D1">
            <w:r>
              <w:rPr>
                <w:b/>
              </w:rPr>
              <w:t>APPLICANTS SIGNATURE</w:t>
            </w:r>
            <w:r>
              <w:t xml:space="preserve">_________________________________________________  </w:t>
            </w:r>
            <w:r w:rsidRPr="007118D1">
              <w:rPr>
                <w:b/>
              </w:rPr>
              <w:t>Date:</w:t>
            </w:r>
            <w:r>
              <w:t xml:space="preserve">  ______________________</w:t>
            </w:r>
          </w:p>
          <w:p w:rsidR="007118D1" w:rsidRDefault="007118D1" w:rsidP="007118D1"/>
        </w:tc>
      </w:tr>
    </w:tbl>
    <w:p w:rsidR="00415F5F" w:rsidRDefault="00415F5F" w:rsidP="00B72362"/>
    <w:p w:rsidR="007118D1" w:rsidRDefault="007118D1" w:rsidP="00B72362"/>
    <w:p w:rsidR="007118D1" w:rsidRPr="00B72362" w:rsidRDefault="007118D1" w:rsidP="00B72362">
      <w:r>
        <w:tab/>
      </w:r>
    </w:p>
    <w:sectPr w:rsidR="007118D1" w:rsidRPr="00B72362" w:rsidSect="003B3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4A" w:rsidRDefault="000F004A" w:rsidP="00DA7EAC">
      <w:pPr>
        <w:pStyle w:val="Heading1"/>
      </w:pPr>
      <w:r>
        <w:separator/>
      </w:r>
    </w:p>
  </w:endnote>
  <w:endnote w:type="continuationSeparator" w:id="0">
    <w:p w:rsidR="000F004A" w:rsidRDefault="000F004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A6" w:rsidRDefault="00711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0A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A6" w:rsidRDefault="0071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4A" w:rsidRDefault="000F004A" w:rsidP="00DA7EAC">
      <w:pPr>
        <w:pStyle w:val="Heading1"/>
      </w:pPr>
      <w:r>
        <w:separator/>
      </w:r>
    </w:p>
  </w:footnote>
  <w:footnote w:type="continuationSeparator" w:id="0">
    <w:p w:rsidR="000F004A" w:rsidRDefault="000F004A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A6" w:rsidRDefault="00711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A6" w:rsidRDefault="00711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A6" w:rsidRDefault="00711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RjFlCrU1Ydyy55za5lH4q2U/Uw=" w:salt="6akEeNwRFtWJgjGdMAEcAA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13"/>
    <w:rsid w:val="00017261"/>
    <w:rsid w:val="00017DD1"/>
    <w:rsid w:val="000332AD"/>
    <w:rsid w:val="00046106"/>
    <w:rsid w:val="000A534D"/>
    <w:rsid w:val="000B1EB3"/>
    <w:rsid w:val="000C0676"/>
    <w:rsid w:val="000C3395"/>
    <w:rsid w:val="000F004A"/>
    <w:rsid w:val="000F284E"/>
    <w:rsid w:val="0011649E"/>
    <w:rsid w:val="00140722"/>
    <w:rsid w:val="0016303A"/>
    <w:rsid w:val="00190F40"/>
    <w:rsid w:val="001A7E81"/>
    <w:rsid w:val="001F7A95"/>
    <w:rsid w:val="00240AF1"/>
    <w:rsid w:val="0024648C"/>
    <w:rsid w:val="002602F0"/>
    <w:rsid w:val="002B60A8"/>
    <w:rsid w:val="002C0936"/>
    <w:rsid w:val="00332606"/>
    <w:rsid w:val="0035520F"/>
    <w:rsid w:val="00384215"/>
    <w:rsid w:val="00393C13"/>
    <w:rsid w:val="003B3DCE"/>
    <w:rsid w:val="003F77A8"/>
    <w:rsid w:val="00415F5F"/>
    <w:rsid w:val="0042038C"/>
    <w:rsid w:val="00421C06"/>
    <w:rsid w:val="00461DCB"/>
    <w:rsid w:val="0046276C"/>
    <w:rsid w:val="00491A66"/>
    <w:rsid w:val="004A3D80"/>
    <w:rsid w:val="00505E4A"/>
    <w:rsid w:val="00531C25"/>
    <w:rsid w:val="00532E88"/>
    <w:rsid w:val="005360D4"/>
    <w:rsid w:val="005403A4"/>
    <w:rsid w:val="0054754E"/>
    <w:rsid w:val="0056338C"/>
    <w:rsid w:val="00564DCE"/>
    <w:rsid w:val="00567FF3"/>
    <w:rsid w:val="005719EF"/>
    <w:rsid w:val="005B30AD"/>
    <w:rsid w:val="005D4280"/>
    <w:rsid w:val="005D6072"/>
    <w:rsid w:val="00636715"/>
    <w:rsid w:val="006638AD"/>
    <w:rsid w:val="00671993"/>
    <w:rsid w:val="00682713"/>
    <w:rsid w:val="006B74C7"/>
    <w:rsid w:val="006D6089"/>
    <w:rsid w:val="006E256F"/>
    <w:rsid w:val="007110A6"/>
    <w:rsid w:val="007118D1"/>
    <w:rsid w:val="00722DE8"/>
    <w:rsid w:val="00733AC6"/>
    <w:rsid w:val="007344B3"/>
    <w:rsid w:val="00770EEA"/>
    <w:rsid w:val="00781254"/>
    <w:rsid w:val="007E3D81"/>
    <w:rsid w:val="00814B96"/>
    <w:rsid w:val="008658E6"/>
    <w:rsid w:val="00884CA6"/>
    <w:rsid w:val="00887861"/>
    <w:rsid w:val="00890AE3"/>
    <w:rsid w:val="008D051E"/>
    <w:rsid w:val="008D32F9"/>
    <w:rsid w:val="00932D09"/>
    <w:rsid w:val="0094301E"/>
    <w:rsid w:val="00946ECF"/>
    <w:rsid w:val="009622B2"/>
    <w:rsid w:val="009F58BB"/>
    <w:rsid w:val="00A2526C"/>
    <w:rsid w:val="00A41E64"/>
    <w:rsid w:val="00A4373B"/>
    <w:rsid w:val="00A756D7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A4B02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A3D02"/>
    <w:rsid w:val="00EB52A5"/>
    <w:rsid w:val="00EC50D3"/>
    <w:rsid w:val="00EC655E"/>
    <w:rsid w:val="00EE33CA"/>
    <w:rsid w:val="00F04B9B"/>
    <w:rsid w:val="00F0626A"/>
    <w:rsid w:val="00F06353"/>
    <w:rsid w:val="00F149CC"/>
    <w:rsid w:val="00F3137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1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0A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1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0A6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1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0A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1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0A6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B99E-87BF-411B-A17A-AED348A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4</Pages>
  <Words>396</Words>
  <Characters>2644</Characters>
  <Application>Microsoft Office Word</Application>
  <DocSecurity>0</DocSecurity>
  <Lines>293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XGCC--Lane, Mindy</dc:creator>
  <cp:lastModifiedBy>XGCC--Lane, Mindy</cp:lastModifiedBy>
  <cp:revision>2</cp:revision>
  <cp:lastPrinted>2016-06-28T16:50:00Z</cp:lastPrinted>
  <dcterms:created xsi:type="dcterms:W3CDTF">2016-09-06T15:14:00Z</dcterms:created>
  <dcterms:modified xsi:type="dcterms:W3CDTF">2016-09-06T15:14:00Z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